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85" w:rsidRDefault="00F85D85" w:rsidP="001E7685">
      <w:pPr>
        <w:rPr>
          <w:szCs w:val="4"/>
        </w:rPr>
      </w:pPr>
    </w:p>
    <w:tbl>
      <w:tblPr>
        <w:tblW w:w="10998" w:type="dxa"/>
        <w:tblLook w:val="0000"/>
      </w:tblPr>
      <w:tblGrid>
        <w:gridCol w:w="10998"/>
      </w:tblGrid>
      <w:tr w:rsidR="00A80405" w:rsidRPr="007A30B1">
        <w:trPr>
          <w:trHeight w:val="702"/>
        </w:trPr>
        <w:tc>
          <w:tcPr>
            <w:tcW w:w="10998" w:type="dxa"/>
            <w:vAlign w:val="bottom"/>
          </w:tcPr>
          <w:p w:rsidR="00A80405" w:rsidRDefault="00A80405" w:rsidP="00116A3C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Gill Sans MT" w:hAnsi="Gill Sans MT"/>
                <w:sz w:val="20"/>
                <w:szCs w:val="20"/>
              </w:rPr>
            </w:pPr>
            <w:r w:rsidRPr="00671630">
              <w:rPr>
                <w:rFonts w:ascii="Gill Sans MT" w:hAnsi="Gill Sans MT"/>
                <w:b/>
                <w:bCs/>
                <w:sz w:val="28"/>
                <w:szCs w:val="28"/>
              </w:rPr>
              <w:t>COLUMBIA-SUICIDE SEVERITY RATING SCALE</w:t>
            </w:r>
            <w:r w:rsidR="00116A3C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 </w:t>
            </w:r>
            <w:r w:rsidRPr="00671630">
              <w:rPr>
                <w:rFonts w:ascii="Gill Sans MT" w:hAnsi="Gill Sans MT"/>
                <w:b/>
                <w:sz w:val="28"/>
                <w:szCs w:val="28"/>
              </w:rPr>
              <w:t>(C-SSRS)</w:t>
            </w:r>
            <w:r w:rsidRPr="00671630">
              <w:rPr>
                <w:rFonts w:ascii="Gill Sans MT" w:hAnsi="Gill Sans MT"/>
              </w:rPr>
              <w:t> </w:t>
            </w:r>
            <w:r w:rsidRPr="00671630">
              <w:rPr>
                <w:rFonts w:ascii="Gill Sans MT" w:hAnsi="Gill Sans MT"/>
              </w:rPr>
              <w:br/>
            </w:r>
            <w:r w:rsidRPr="00671630">
              <w:rPr>
                <w:rFonts w:ascii="Gill Sans MT" w:hAnsi="Gill Sans MT"/>
                <w:sz w:val="20"/>
                <w:szCs w:val="20"/>
              </w:rPr>
              <w:t xml:space="preserve">Posner, Brent, Lucas, Gould, Stanley, Brown, Fisher, </w:t>
            </w:r>
            <w:proofErr w:type="spellStart"/>
            <w:r w:rsidRPr="00671630">
              <w:rPr>
                <w:rFonts w:ascii="Gill Sans MT" w:hAnsi="Gill Sans MT"/>
                <w:sz w:val="20"/>
                <w:szCs w:val="20"/>
              </w:rPr>
              <w:t>Zelazny</w:t>
            </w:r>
            <w:proofErr w:type="spellEnd"/>
            <w:r w:rsidRPr="00671630">
              <w:rPr>
                <w:rFonts w:ascii="Gill Sans MT" w:hAnsi="Gill Sans MT"/>
                <w:sz w:val="20"/>
                <w:szCs w:val="20"/>
              </w:rPr>
              <w:t xml:space="preserve">, Burke, </w:t>
            </w:r>
            <w:proofErr w:type="spellStart"/>
            <w:r w:rsidRPr="00671630">
              <w:rPr>
                <w:rFonts w:ascii="Gill Sans MT" w:hAnsi="Gill Sans MT"/>
                <w:sz w:val="20"/>
                <w:szCs w:val="20"/>
              </w:rPr>
              <w:t>Oquendo</w:t>
            </w:r>
            <w:proofErr w:type="spellEnd"/>
            <w:r w:rsidRPr="00671630">
              <w:rPr>
                <w:rFonts w:ascii="Gill Sans MT" w:hAnsi="Gill Sans MT"/>
                <w:sz w:val="20"/>
                <w:szCs w:val="20"/>
              </w:rPr>
              <w:t>, &amp; Mann</w:t>
            </w:r>
          </w:p>
          <w:p w:rsidR="00021DFB" w:rsidRPr="00021DFB" w:rsidRDefault="00021DFB" w:rsidP="00A80405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FB">
              <w:rPr>
                <w:rFonts w:ascii="Gill Sans MT" w:hAnsi="Gill Sans MT"/>
                <w:sz w:val="20"/>
                <w:szCs w:val="20"/>
              </w:rPr>
              <w:t>© 2008 The Research Foundation for Mental Hygiene, Inc.</w:t>
            </w:r>
          </w:p>
          <w:p w:rsidR="00A80405" w:rsidRPr="007A30B1" w:rsidRDefault="00A80405" w:rsidP="002A121B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 w:rsidRPr="00671630">
              <w:rPr>
                <w:rFonts w:ascii="Gill Sans MT" w:hAnsi="Gill Sans MT" w:cs="Arial"/>
                <w:b/>
              </w:rPr>
              <w:t>RISK ASSESSMENT</w:t>
            </w:r>
          </w:p>
        </w:tc>
      </w:tr>
    </w:tbl>
    <w:p w:rsidR="001E7685" w:rsidRPr="00116A3C" w:rsidRDefault="001E7685" w:rsidP="001E7685">
      <w:pPr>
        <w:pStyle w:val="Header"/>
        <w:rPr>
          <w:sz w:val="16"/>
          <w:szCs w:val="16"/>
        </w:rPr>
      </w:pPr>
    </w:p>
    <w:tbl>
      <w:tblPr>
        <w:tblW w:w="103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565"/>
        <w:gridCol w:w="90"/>
        <w:gridCol w:w="360"/>
        <w:gridCol w:w="3330"/>
        <w:gridCol w:w="990"/>
        <w:gridCol w:w="540"/>
        <w:gridCol w:w="4500"/>
      </w:tblGrid>
      <w:tr w:rsidR="00A956BF" w:rsidRPr="00F15BB6" w:rsidTr="00A956BF">
        <w:trPr>
          <w:trHeight w:val="313"/>
        </w:trPr>
        <w:tc>
          <w:tcPr>
            <w:tcW w:w="103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BF" w:rsidRPr="00A956BF" w:rsidRDefault="00A956BF" w:rsidP="00A956BF">
            <w:pPr>
              <w:jc w:val="center"/>
              <w:rPr>
                <w:rFonts w:ascii="Arial" w:hAnsi="Arial" w:cs="Arial"/>
                <w:bCs/>
              </w:rPr>
            </w:pPr>
            <w:r w:rsidRPr="00F66554">
              <w:rPr>
                <w:rFonts w:ascii="Arial" w:hAnsi="Arial" w:cs="Arial"/>
                <w:b/>
                <w:bCs/>
              </w:rPr>
              <w:t xml:space="preserve">Instructions: </w:t>
            </w:r>
            <w:r w:rsidRPr="00F66554">
              <w:rPr>
                <w:rFonts w:ascii="Arial" w:hAnsi="Arial" w:cs="Arial"/>
                <w:bCs/>
              </w:rPr>
              <w:t xml:space="preserve">Check all </w:t>
            </w:r>
            <w:r>
              <w:rPr>
                <w:rFonts w:ascii="Arial" w:hAnsi="Arial" w:cs="Arial"/>
                <w:bCs/>
              </w:rPr>
              <w:t xml:space="preserve">risk and protective factors </w:t>
            </w:r>
            <w:r w:rsidRPr="00F66554">
              <w:rPr>
                <w:rFonts w:ascii="Arial" w:hAnsi="Arial" w:cs="Arial"/>
                <w:bCs/>
              </w:rPr>
              <w:t xml:space="preserve">that apply. To be completed following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Pr="00F66554">
              <w:rPr>
                <w:rFonts w:ascii="Arial" w:hAnsi="Arial" w:cs="Arial"/>
                <w:bCs/>
              </w:rPr>
              <w:t>patient interview, review of medical record</w:t>
            </w:r>
            <w:r>
              <w:rPr>
                <w:rFonts w:ascii="Arial" w:hAnsi="Arial" w:cs="Arial"/>
                <w:bCs/>
              </w:rPr>
              <w:t>(s)</w:t>
            </w:r>
            <w:r w:rsidRPr="00F66554">
              <w:rPr>
                <w:rFonts w:ascii="Arial" w:hAnsi="Arial" w:cs="Arial"/>
                <w:bCs/>
              </w:rPr>
              <w:t xml:space="preserve"> and/or consultation with family members </w:t>
            </w:r>
            <w:r>
              <w:rPr>
                <w:rFonts w:ascii="Arial" w:hAnsi="Arial" w:cs="Arial"/>
                <w:bCs/>
              </w:rPr>
              <w:t>and/</w:t>
            </w:r>
            <w:r w:rsidRPr="00F66554">
              <w:rPr>
                <w:rFonts w:ascii="Arial" w:hAnsi="Arial" w:cs="Arial"/>
                <w:bCs/>
              </w:rPr>
              <w:t>or other professionals.</w:t>
            </w:r>
          </w:p>
        </w:tc>
      </w:tr>
      <w:tr w:rsidR="00A956BF" w:rsidRPr="00F15BB6" w:rsidTr="00E715B1">
        <w:trPr>
          <w:trHeight w:val="312"/>
        </w:trPr>
        <w:tc>
          <w:tcPr>
            <w:tcW w:w="1037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6BF" w:rsidRPr="00DA0DC1" w:rsidRDefault="00A956BF" w:rsidP="00B50A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1977" w:rsidRPr="001E6E1B" w:rsidTr="00116A3C">
        <w:trPr>
          <w:trHeight w:val="360"/>
        </w:trPr>
        <w:tc>
          <w:tcPr>
            <w:tcW w:w="1015" w:type="dxa"/>
            <w:gridSpan w:val="3"/>
            <w:shd w:val="clear" w:color="auto" w:fill="F2F2F2" w:themeFill="background1" w:themeFillShade="F2"/>
            <w:vAlign w:val="center"/>
          </w:tcPr>
          <w:p w:rsidR="000B1977" w:rsidRPr="00DA0DC1" w:rsidRDefault="000B1977" w:rsidP="00116A3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DC1">
              <w:rPr>
                <w:rFonts w:ascii="Arial" w:hAnsi="Arial" w:cs="Arial"/>
                <w:b/>
                <w:sz w:val="18"/>
                <w:szCs w:val="18"/>
              </w:rPr>
              <w:t>Past 3 Months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0B1977" w:rsidRPr="00DA0DC1" w:rsidRDefault="000B1977" w:rsidP="00116A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Suicidal and Self-Injurious Behavior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0B1977" w:rsidRPr="00DA0DC1" w:rsidRDefault="000B1977" w:rsidP="000B1977">
            <w:pPr>
              <w:ind w:left="338" w:hanging="3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DC1">
              <w:rPr>
                <w:rFonts w:ascii="Arial" w:hAnsi="Arial" w:cs="Arial"/>
                <w:b/>
                <w:sz w:val="18"/>
                <w:szCs w:val="18"/>
              </w:rPr>
              <w:t>Lifetime</w:t>
            </w:r>
          </w:p>
        </w:tc>
        <w:tc>
          <w:tcPr>
            <w:tcW w:w="5040" w:type="dxa"/>
            <w:gridSpan w:val="2"/>
            <w:shd w:val="clear" w:color="auto" w:fill="F2F2F2" w:themeFill="background1" w:themeFillShade="F2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Clinical Status (Recent)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Actual suicide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2A4">
              <w:rPr>
                <w:rFonts w:ascii="Arial" w:hAnsi="Arial" w:cs="Arial"/>
                <w:sz w:val="16"/>
                <w:szCs w:val="16"/>
              </w:rPr>
            </w:r>
            <w:r w:rsidR="002902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Hopelessness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Interrupted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2A4">
              <w:rPr>
                <w:rFonts w:ascii="Arial" w:hAnsi="Arial" w:cs="Arial"/>
                <w:sz w:val="16"/>
                <w:szCs w:val="16"/>
              </w:rPr>
            </w:r>
            <w:r w:rsidR="002902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Major depressive episode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2902A4" w:rsidP="00116A3C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Aborted or Self-Interrupted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2A4">
              <w:rPr>
                <w:rFonts w:ascii="Arial" w:hAnsi="Arial" w:cs="Arial"/>
                <w:sz w:val="16"/>
                <w:szCs w:val="16"/>
              </w:rPr>
            </w:r>
            <w:r w:rsidR="002902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Mixed affective episode</w:t>
            </w:r>
            <w:r w:rsidR="00852FDF" w:rsidRPr="00DA0DC1">
              <w:rPr>
                <w:rFonts w:ascii="Arial" w:hAnsi="Arial" w:cs="Arial"/>
              </w:rPr>
              <w:t xml:space="preserve"> (e.g. Bipolar)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2902A4" w:rsidP="00116A3C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Other preparatory acts to kill self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2A4">
              <w:rPr>
                <w:rFonts w:ascii="Arial" w:hAnsi="Arial" w:cs="Arial"/>
                <w:sz w:val="16"/>
                <w:szCs w:val="16"/>
              </w:rPr>
            </w:r>
            <w:r w:rsidR="002902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Command hallucinations to hurt self</w:t>
            </w:r>
          </w:p>
        </w:tc>
      </w:tr>
      <w:tr w:rsidR="00C21AF8" w:rsidRPr="001E6E1B" w:rsidTr="00C21AF8">
        <w:trPr>
          <w:trHeight w:val="360"/>
        </w:trPr>
        <w:tc>
          <w:tcPr>
            <w:tcW w:w="10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2902A4" w:rsidP="0065384D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</w:rPr>
              <w:t xml:space="preserve">Self-injurious behavior </w:t>
            </w:r>
            <w:r w:rsidRPr="00DA0DC1">
              <w:rPr>
                <w:rFonts w:ascii="Arial" w:hAnsi="Arial" w:cs="Arial"/>
                <w:b/>
                <w:i/>
              </w:rPr>
              <w:t>without</w:t>
            </w:r>
            <w:r w:rsidRPr="00DA0DC1">
              <w:rPr>
                <w:rFonts w:ascii="Arial" w:hAnsi="Arial" w:cs="Arial"/>
              </w:rPr>
              <w:t xml:space="preserve"> suicidal intent         </w:t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2902A4" w:rsidP="0065384D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65384D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Highly impulsive behavior</w:t>
            </w:r>
          </w:p>
        </w:tc>
      </w:tr>
      <w:tr w:rsidR="00C21AF8" w:rsidRPr="001E6E1B" w:rsidTr="00642DA4">
        <w:trPr>
          <w:trHeight w:val="360"/>
        </w:trPr>
        <w:tc>
          <w:tcPr>
            <w:tcW w:w="533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C21AF8" w:rsidP="00116A3C">
            <w:pPr>
              <w:tabs>
                <w:tab w:val="left" w:pos="3352"/>
              </w:tabs>
              <w:spacing w:before="60"/>
              <w:ind w:left="331" w:hanging="331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Suicidal Ideation</w:t>
            </w:r>
          </w:p>
          <w:p w:rsidR="00C21AF8" w:rsidRPr="00DA0DC1" w:rsidRDefault="00C21AF8" w:rsidP="00116A3C">
            <w:pPr>
              <w:tabs>
                <w:tab w:val="left" w:pos="3352"/>
              </w:tabs>
              <w:spacing w:after="60"/>
              <w:ind w:left="331" w:hanging="331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Check Most Severe in Past Month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Substance abuse or dependence</w:t>
            </w:r>
          </w:p>
        </w:tc>
      </w:tr>
      <w:tr w:rsidR="00C21AF8" w:rsidRPr="001E6E1B" w:rsidTr="00642DA4">
        <w:trPr>
          <w:trHeight w:val="360"/>
        </w:trPr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Wish to be dead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Agitation or severe anxiety</w:t>
            </w:r>
          </w:p>
        </w:tc>
      </w:tr>
      <w:tr w:rsidR="00C21AF8" w:rsidRPr="001E6E1B" w:rsidTr="00642DA4">
        <w:trPr>
          <w:trHeight w:val="360"/>
        </w:trPr>
        <w:tc>
          <w:tcPr>
            <w:tcW w:w="655" w:type="dxa"/>
            <w:gridSpan w:val="2"/>
            <w:shd w:val="clear" w:color="auto" w:fill="auto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thoughts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66CD3" w:rsidP="00F35B5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Perceived burden on family or others</w:t>
            </w:r>
          </w:p>
        </w:tc>
      </w:tr>
      <w:tr w:rsidR="00C21AF8" w:rsidRPr="001E6E1B" w:rsidTr="00642DA4">
        <w:trPr>
          <w:trHeight w:val="360"/>
        </w:trPr>
        <w:tc>
          <w:tcPr>
            <w:tcW w:w="655" w:type="dxa"/>
            <w:gridSpan w:val="2"/>
            <w:shd w:val="clear" w:color="auto" w:fill="auto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spacing w:before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Suicidal thoughts with method </w:t>
            </w:r>
          </w:p>
          <w:p w:rsidR="00C21AF8" w:rsidRPr="00DA0DC1" w:rsidRDefault="00C21AF8" w:rsidP="00116A3C">
            <w:pPr>
              <w:spacing w:after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(but without specific plan or intent to act)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66CD3" w:rsidRPr="00DA0DC1" w:rsidRDefault="00C66CD3" w:rsidP="00C66CD3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Chronic physical pain or other acute medical </w:t>
            </w:r>
          </w:p>
          <w:p w:rsidR="00C21AF8" w:rsidRPr="00DA0DC1" w:rsidRDefault="00C66CD3" w:rsidP="00C66CD3">
            <w:pPr>
              <w:ind w:left="338" w:hanging="338"/>
              <w:rPr>
                <w:rFonts w:ascii="Arial" w:hAnsi="Arial" w:cs="Arial"/>
              </w:rPr>
            </w:pPr>
            <w:proofErr w:type="gramStart"/>
            <w:r w:rsidRPr="00DA0DC1">
              <w:rPr>
                <w:rFonts w:ascii="Arial" w:hAnsi="Arial" w:cs="Arial"/>
              </w:rPr>
              <w:t>problem</w:t>
            </w:r>
            <w:proofErr w:type="gramEnd"/>
            <w:r w:rsidRPr="00DA0DC1">
              <w:rPr>
                <w:rFonts w:ascii="Arial" w:hAnsi="Arial" w:cs="Arial"/>
              </w:rPr>
              <w:t xml:space="preserve"> (HIV/AIDS, COPD, cancer, etc.)</w:t>
            </w:r>
          </w:p>
        </w:tc>
      </w:tr>
      <w:tr w:rsidR="00C21AF8" w:rsidRPr="001E6E1B" w:rsidTr="00AF2DB7">
        <w:trPr>
          <w:trHeight w:val="360"/>
        </w:trPr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intent (without specific plan)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Homicidal ideation </w:t>
            </w:r>
          </w:p>
        </w:tc>
      </w:tr>
      <w:tr w:rsidR="00C21AF8" w:rsidRPr="001E6E1B" w:rsidTr="00AF2DB7">
        <w:trPr>
          <w:trHeight w:val="360"/>
        </w:trPr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intent with specific plan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Aggressive behavior towards others</w:t>
            </w:r>
          </w:p>
        </w:tc>
      </w:tr>
      <w:tr w:rsidR="00C21AF8" w:rsidRPr="001E6E1B" w:rsidTr="007E590B">
        <w:trPr>
          <w:trHeight w:val="360"/>
        </w:trPr>
        <w:tc>
          <w:tcPr>
            <w:tcW w:w="533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Activating Events (Recent)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Method for suicide available (gun, pills, etc.)</w:t>
            </w:r>
          </w:p>
        </w:tc>
      </w:tr>
      <w:tr w:rsidR="00C21AF8" w:rsidRPr="001E6E1B" w:rsidTr="00524496">
        <w:trPr>
          <w:trHeight w:val="360"/>
        </w:trPr>
        <w:tc>
          <w:tcPr>
            <w:tcW w:w="565" w:type="dxa"/>
            <w:shd w:val="clear" w:color="auto" w:fill="FFFFFF" w:themeFill="background1"/>
            <w:vAlign w:val="center"/>
          </w:tcPr>
          <w:p w:rsidR="00C21AF8" w:rsidRPr="00DA0DC1" w:rsidRDefault="00C21AF8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 </w:t>
            </w:r>
            <w:r w:rsidR="002902A4"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</w:rPr>
              <w:instrText xml:space="preserve"> FORMCHECKBOX </w:instrText>
            </w:r>
            <w:r w:rsidR="002902A4">
              <w:rPr>
                <w:rFonts w:ascii="Arial" w:hAnsi="Arial" w:cs="Arial"/>
              </w:rPr>
            </w:r>
            <w:r w:rsidR="002902A4">
              <w:rPr>
                <w:rFonts w:ascii="Arial" w:hAnsi="Arial" w:cs="Arial"/>
              </w:rPr>
              <w:fldChar w:fldCharType="separate"/>
            </w:r>
            <w:r w:rsidR="002902A4"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FFFFFF" w:themeFill="background1"/>
            <w:vAlign w:val="center"/>
          </w:tcPr>
          <w:p w:rsidR="00C21AF8" w:rsidRPr="00DA0DC1" w:rsidRDefault="00C21AF8" w:rsidP="00116A3C">
            <w:pPr>
              <w:spacing w:before="60" w:after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Recent </w:t>
            </w:r>
            <w:proofErr w:type="gramStart"/>
            <w:r w:rsidRPr="00DA0DC1">
              <w:rPr>
                <w:rFonts w:ascii="Arial" w:hAnsi="Arial" w:cs="Arial"/>
              </w:rPr>
              <w:t>loss(</w:t>
            </w:r>
            <w:proofErr w:type="spellStart"/>
            <w:proofErr w:type="gramEnd"/>
            <w:r w:rsidRPr="00DA0DC1">
              <w:rPr>
                <w:rFonts w:ascii="Arial" w:hAnsi="Arial" w:cs="Arial"/>
              </w:rPr>
              <w:t>es</w:t>
            </w:r>
            <w:proofErr w:type="spellEnd"/>
            <w:r w:rsidRPr="00DA0DC1">
              <w:rPr>
                <w:rFonts w:ascii="Arial" w:hAnsi="Arial" w:cs="Arial"/>
              </w:rPr>
              <w:t>) or other significant negative event(s) (legal, financial, relationship, etc.)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Refuses or feels unable to agree to safety plan</w:t>
            </w:r>
          </w:p>
        </w:tc>
      </w:tr>
      <w:tr w:rsidR="00C21AF8" w:rsidRPr="001E6E1B" w:rsidTr="000936F2">
        <w:trPr>
          <w:trHeight w:val="360"/>
        </w:trPr>
        <w:tc>
          <w:tcPr>
            <w:tcW w:w="5335" w:type="dxa"/>
            <w:gridSpan w:val="5"/>
            <w:vMerge w:val="restart"/>
            <w:shd w:val="clear" w:color="auto" w:fill="auto"/>
          </w:tcPr>
          <w:p w:rsidR="00C21AF8" w:rsidRPr="00DA0DC1" w:rsidRDefault="00C21AF8" w:rsidP="000936F2">
            <w:pPr>
              <w:spacing w:before="60"/>
              <w:ind w:left="331" w:hanging="331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Describe: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Sexual abuse (lifetime)</w:t>
            </w:r>
          </w:p>
        </w:tc>
      </w:tr>
      <w:tr w:rsidR="00C21AF8" w:rsidRPr="001E6E1B" w:rsidTr="00116A3C">
        <w:trPr>
          <w:trHeight w:val="360"/>
        </w:trPr>
        <w:tc>
          <w:tcPr>
            <w:tcW w:w="5335" w:type="dxa"/>
            <w:gridSpan w:val="5"/>
            <w:vMerge/>
            <w:shd w:val="clear" w:color="auto" w:fill="auto"/>
            <w:vAlign w:val="center"/>
          </w:tcPr>
          <w:p w:rsidR="00C21AF8" w:rsidRPr="00DA0DC1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ind w:left="276" w:hanging="276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Family history of suicide (lifetime)</w:t>
            </w:r>
          </w:p>
        </w:tc>
      </w:tr>
      <w:tr w:rsidR="00C21AF8" w:rsidRPr="001E6E1B" w:rsidTr="00C21AF8">
        <w:trPr>
          <w:trHeight w:val="350"/>
        </w:trPr>
        <w:tc>
          <w:tcPr>
            <w:tcW w:w="565" w:type="dxa"/>
            <w:shd w:val="clear" w:color="auto" w:fill="auto"/>
            <w:vAlign w:val="center"/>
          </w:tcPr>
          <w:p w:rsidR="00C21AF8" w:rsidRPr="00DA0DC1" w:rsidRDefault="00C21AF8" w:rsidP="003D605E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 </w:t>
            </w:r>
            <w:r w:rsidR="002902A4"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</w:rPr>
              <w:instrText xml:space="preserve"> FORMCHECKBOX </w:instrText>
            </w:r>
            <w:r w:rsidR="002902A4">
              <w:rPr>
                <w:rFonts w:ascii="Arial" w:hAnsi="Arial" w:cs="Arial"/>
              </w:rPr>
            </w:r>
            <w:r w:rsidR="002902A4">
              <w:rPr>
                <w:rFonts w:ascii="Arial" w:hAnsi="Arial" w:cs="Arial"/>
              </w:rPr>
              <w:fldChar w:fldCharType="separate"/>
            </w:r>
            <w:r w:rsidR="002902A4"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DA0DC1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Pending incarceration or homelessness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Protective Factors (Recent)</w:t>
            </w:r>
          </w:p>
        </w:tc>
      </w:tr>
      <w:tr w:rsidR="00C21AF8" w:rsidRPr="001E6E1B" w:rsidTr="003D605E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2902A4">
              <w:rPr>
                <w:rFonts w:ascii="Arial" w:hAnsi="Arial" w:cs="Arial"/>
              </w:rPr>
            </w:r>
            <w:r w:rsidR="002902A4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Current or pending isolation or feeling alone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r</w:t>
            </w:r>
            <w:r w:rsidRPr="001E6E1B">
              <w:rPr>
                <w:rFonts w:ascii="Arial" w:hAnsi="Arial" w:cs="Arial"/>
              </w:rPr>
              <w:t>easons for living</w:t>
            </w:r>
          </w:p>
        </w:tc>
      </w:tr>
      <w:tr w:rsidR="00C21AF8" w:rsidRPr="001E6E1B" w:rsidTr="00C21AF8">
        <w:trPr>
          <w:trHeight w:val="360"/>
        </w:trPr>
        <w:tc>
          <w:tcPr>
            <w:tcW w:w="5335" w:type="dxa"/>
            <w:gridSpan w:val="5"/>
            <w:shd w:val="clear" w:color="auto" w:fill="F2F2F2" w:themeFill="background1" w:themeFillShade="F2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D12D09">
              <w:rPr>
                <w:rFonts w:ascii="Arial" w:hAnsi="Arial" w:cs="Arial"/>
                <w:b/>
              </w:rPr>
              <w:t>Treatment History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C21AF8" w:rsidRPr="001E6E1B" w:rsidRDefault="00C21AF8" w:rsidP="006538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E6E1B">
              <w:rPr>
                <w:rFonts w:ascii="Arial" w:hAnsi="Arial" w:cs="Arial"/>
              </w:rPr>
              <w:t xml:space="preserve">esponsibility to </w:t>
            </w:r>
            <w:r>
              <w:rPr>
                <w:rFonts w:ascii="Arial" w:hAnsi="Arial" w:cs="Arial"/>
              </w:rPr>
              <w:t>family or others; living with family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2902A4">
              <w:rPr>
                <w:rFonts w:ascii="Arial" w:hAnsi="Arial" w:cs="Arial"/>
              </w:rPr>
            </w:r>
            <w:r w:rsidR="002902A4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psychiatric diagnoses and treatments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E6E1B">
              <w:rPr>
                <w:rFonts w:ascii="Arial" w:hAnsi="Arial" w:cs="Arial"/>
              </w:rPr>
              <w:t>upportive social network or family</w:t>
            </w:r>
          </w:p>
        </w:tc>
      </w:tr>
      <w:tr w:rsidR="00C21AF8" w:rsidRPr="001E6E1B" w:rsidTr="003D605E">
        <w:trPr>
          <w:trHeight w:val="36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2902A4">
              <w:rPr>
                <w:rFonts w:ascii="Arial" w:hAnsi="Arial" w:cs="Arial"/>
              </w:rPr>
            </w:r>
            <w:r w:rsidR="002902A4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Hopeless or dissatis</w:t>
            </w:r>
            <w:r>
              <w:rPr>
                <w:rFonts w:ascii="Arial" w:hAnsi="Arial" w:cs="Arial"/>
              </w:rPr>
              <w:t>fied</w:t>
            </w:r>
            <w:r w:rsidRPr="001E6E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</w:t>
            </w:r>
            <w:r w:rsidRPr="001E6E1B">
              <w:rPr>
                <w:rFonts w:ascii="Arial" w:hAnsi="Arial" w:cs="Arial"/>
              </w:rPr>
              <w:t xml:space="preserve"> treatment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E6E1B">
              <w:rPr>
                <w:rFonts w:ascii="Arial" w:hAnsi="Arial" w:cs="Arial"/>
              </w:rPr>
              <w:t xml:space="preserve">ear of </w:t>
            </w:r>
            <w:r>
              <w:rPr>
                <w:rFonts w:ascii="Arial" w:hAnsi="Arial" w:cs="Arial"/>
              </w:rPr>
              <w:t>death or dying due to pain and suffering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2902A4">
              <w:rPr>
                <w:rFonts w:ascii="Arial" w:hAnsi="Arial" w:cs="Arial"/>
              </w:rPr>
            </w:r>
            <w:r w:rsidR="002902A4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</w:rPr>
              <w:t>-</w:t>
            </w:r>
            <w:r w:rsidRPr="001E6E1B">
              <w:rPr>
                <w:rFonts w:ascii="Arial" w:hAnsi="Arial" w:cs="Arial"/>
              </w:rPr>
              <w:t>complian</w:t>
            </w:r>
            <w:r>
              <w:rPr>
                <w:rFonts w:ascii="Arial" w:hAnsi="Arial" w:cs="Arial"/>
              </w:rPr>
              <w:t>t</w:t>
            </w:r>
            <w:r w:rsidRPr="001E6E1B">
              <w:rPr>
                <w:rFonts w:ascii="Arial" w:hAnsi="Arial" w:cs="Arial"/>
              </w:rPr>
              <w:t xml:space="preserve"> with treatment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1E6E1B">
              <w:rPr>
                <w:rFonts w:ascii="Arial" w:hAnsi="Arial" w:cs="Arial"/>
              </w:rPr>
              <w:t>elief that suicide is immoral</w:t>
            </w:r>
            <w:r>
              <w:rPr>
                <w:rFonts w:ascii="Arial" w:hAnsi="Arial" w:cs="Arial"/>
              </w:rPr>
              <w:t>;</w:t>
            </w:r>
            <w:r w:rsidRPr="001E6E1B">
              <w:rPr>
                <w:rFonts w:ascii="Arial" w:hAnsi="Arial" w:cs="Arial"/>
              </w:rPr>
              <w:t xml:space="preserve"> high spirituality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2902A4">
              <w:rPr>
                <w:rFonts w:ascii="Arial" w:hAnsi="Arial" w:cs="Arial"/>
              </w:rPr>
            </w:r>
            <w:r w:rsidR="002902A4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E6E1B">
              <w:rPr>
                <w:rFonts w:ascii="Arial" w:hAnsi="Arial" w:cs="Arial"/>
              </w:rPr>
              <w:t>ot receiving treatment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Engaged in work or school</w:t>
            </w:r>
          </w:p>
        </w:tc>
      </w:tr>
      <w:tr w:rsidR="00C21AF8" w:rsidRPr="001E6E1B" w:rsidTr="00C21AF8">
        <w:trPr>
          <w:trHeight w:val="360"/>
        </w:trPr>
        <w:tc>
          <w:tcPr>
            <w:tcW w:w="5335" w:type="dxa"/>
            <w:gridSpan w:val="5"/>
            <w:shd w:val="clear" w:color="auto" w:fill="F2F2F2" w:themeFill="background1" w:themeFillShade="F2"/>
            <w:vAlign w:val="center"/>
          </w:tcPr>
          <w:p w:rsidR="00C21AF8" w:rsidRPr="00F15BB6" w:rsidRDefault="00C21AF8" w:rsidP="003D605E">
            <w:pPr>
              <w:ind w:left="338" w:hanging="338"/>
              <w:rPr>
                <w:rFonts w:ascii="Arial" w:hAnsi="Arial" w:cs="Arial"/>
                <w:b/>
              </w:rPr>
            </w:pPr>
            <w:r w:rsidRPr="00F15BB6">
              <w:rPr>
                <w:rFonts w:ascii="Arial" w:hAnsi="Arial" w:cs="Arial"/>
                <w:b/>
              </w:rPr>
              <w:t>Other Risk Factors</w:t>
            </w:r>
          </w:p>
        </w:tc>
        <w:tc>
          <w:tcPr>
            <w:tcW w:w="5040" w:type="dxa"/>
            <w:gridSpan w:val="2"/>
            <w:shd w:val="clear" w:color="auto" w:fill="F2F2F2" w:themeFill="background1" w:themeFillShade="F2"/>
            <w:vAlign w:val="center"/>
          </w:tcPr>
          <w:p w:rsidR="00C21AF8" w:rsidRPr="00F15BB6" w:rsidRDefault="00C21AF8" w:rsidP="0065384D">
            <w:pPr>
              <w:ind w:left="276" w:hanging="276"/>
              <w:rPr>
                <w:rFonts w:ascii="Arial" w:hAnsi="Arial" w:cs="Arial"/>
                <w:b/>
              </w:rPr>
            </w:pPr>
            <w:r w:rsidRPr="00F15BB6">
              <w:rPr>
                <w:rFonts w:ascii="Arial" w:hAnsi="Arial" w:cs="Arial"/>
                <w:b/>
              </w:rPr>
              <w:t>Other Protective Factors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2902A4">
              <w:rPr>
                <w:rFonts w:ascii="Arial" w:hAnsi="Arial" w:cs="Arial"/>
              </w:rPr>
            </w:r>
            <w:r w:rsidR="002902A4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B65E98">
            <w:pPr>
              <w:ind w:left="276" w:hanging="276"/>
              <w:rPr>
                <w:rFonts w:ascii="Arial" w:hAnsi="Arial" w:cs="Arial"/>
              </w:rPr>
            </w:pPr>
          </w:p>
        </w:tc>
      </w:tr>
      <w:tr w:rsidR="00C21AF8" w:rsidRPr="00F15BB6" w:rsidTr="00C21AF8">
        <w:trPr>
          <w:trHeight w:val="360"/>
        </w:trPr>
        <w:tc>
          <w:tcPr>
            <w:tcW w:w="565" w:type="dxa"/>
            <w:shd w:val="clear" w:color="auto" w:fill="FFFFFF" w:themeFill="background1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2902A4">
              <w:rPr>
                <w:rFonts w:ascii="Arial" w:hAnsi="Arial" w:cs="Arial"/>
              </w:rPr>
            </w:r>
            <w:r w:rsidR="002902A4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FFFFFF" w:themeFill="background1"/>
            <w:vAlign w:val="center"/>
          </w:tcPr>
          <w:p w:rsidR="00C21AF8" w:rsidRPr="00F15BB6" w:rsidRDefault="00C21AF8" w:rsidP="00447EDB">
            <w:pPr>
              <w:ind w:left="338" w:hanging="338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C21AF8" w:rsidRPr="00F15BB6" w:rsidRDefault="00C21AF8" w:rsidP="00447EDB">
            <w:pPr>
              <w:ind w:left="276" w:hanging="276"/>
              <w:rPr>
                <w:rFonts w:ascii="Arial" w:hAnsi="Arial" w:cs="Arial"/>
                <w:b/>
              </w:rPr>
            </w:pP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2902A4">
              <w:rPr>
                <w:rFonts w:ascii="Arial" w:hAnsi="Arial" w:cs="Arial"/>
              </w:rPr>
            </w:r>
            <w:r w:rsidR="002902A4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Default="00C21AF8" w:rsidP="00447EDB">
            <w:pPr>
              <w:ind w:left="276" w:hanging="276"/>
              <w:rPr>
                <w:rFonts w:ascii="Arial" w:hAnsi="Arial" w:cs="Arial"/>
              </w:rPr>
            </w:pPr>
          </w:p>
        </w:tc>
      </w:tr>
      <w:tr w:rsidR="00C21AF8" w:rsidRPr="001E6E1B" w:rsidTr="000936F2">
        <w:trPr>
          <w:trHeight w:val="1025"/>
        </w:trPr>
        <w:tc>
          <w:tcPr>
            <w:tcW w:w="10375" w:type="dxa"/>
            <w:gridSpan w:val="7"/>
            <w:shd w:val="clear" w:color="auto" w:fill="F2F2F2" w:themeFill="background1" w:themeFillShade="F2"/>
          </w:tcPr>
          <w:p w:rsidR="00C21AF8" w:rsidRPr="00743B7F" w:rsidRDefault="00C21AF8" w:rsidP="000936F2">
            <w:pPr>
              <w:spacing w:before="60"/>
              <w:ind w:left="331" w:hanging="331"/>
              <w:rPr>
                <w:rFonts w:ascii="Arial" w:hAnsi="Arial" w:cs="Arial"/>
                <w:b/>
              </w:rPr>
            </w:pPr>
            <w:r w:rsidRPr="00743B7F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</w:rPr>
              <w:t>scribe any suicidal, self-injurious</w:t>
            </w:r>
            <w:r w:rsidRPr="00743B7F">
              <w:rPr>
                <w:rFonts w:ascii="Arial" w:hAnsi="Arial" w:cs="Arial"/>
                <w:b/>
              </w:rPr>
              <w:t xml:space="preserve"> or aggressive behavior</w:t>
            </w:r>
            <w:r>
              <w:rPr>
                <w:rFonts w:ascii="Arial" w:hAnsi="Arial" w:cs="Arial"/>
                <w:b/>
              </w:rPr>
              <w:t xml:space="preserve"> (include dates)</w:t>
            </w:r>
          </w:p>
        </w:tc>
      </w:tr>
    </w:tbl>
    <w:p w:rsidR="001E7685" w:rsidRDefault="001E7685" w:rsidP="005A5FC8">
      <w:pPr>
        <w:rPr>
          <w:sz w:val="4"/>
          <w:szCs w:val="4"/>
        </w:rPr>
      </w:pPr>
      <w:bookmarkStart w:id="0" w:name="Q5"/>
      <w:bookmarkEnd w:id="0"/>
    </w:p>
    <w:sectPr w:rsidR="001E7685" w:rsidSect="00793544">
      <w:footerReference w:type="default" r:id="rId8"/>
      <w:type w:val="continuous"/>
      <w:pgSz w:w="12240" w:h="15840" w:code="1"/>
      <w:pgMar w:top="432" w:right="648" w:bottom="432" w:left="648" w:header="360" w:footer="346" w:gutter="0"/>
      <w:cols w:space="720" w:equalWidth="0">
        <w:col w:w="108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5E" w:rsidRDefault="003D605E">
      <w:r>
        <w:separator/>
      </w:r>
    </w:p>
  </w:endnote>
  <w:endnote w:type="continuationSeparator" w:id="0">
    <w:p w:rsidR="003D605E" w:rsidRDefault="003D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5E" w:rsidRPr="00747741" w:rsidRDefault="003D605E" w:rsidP="00CB3BEE">
    <w:pPr>
      <w:ind w:left="720" w:hanging="360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5E" w:rsidRDefault="003D605E">
      <w:r>
        <w:separator/>
      </w:r>
    </w:p>
  </w:footnote>
  <w:footnote w:type="continuationSeparator" w:id="0">
    <w:p w:rsidR="003D605E" w:rsidRDefault="003D6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845E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0F00D86"/>
    <w:multiLevelType w:val="hybridMultilevel"/>
    <w:tmpl w:val="FC32B61E"/>
    <w:lvl w:ilvl="0" w:tplc="37088B44">
      <w:start w:val="1"/>
      <w:numFmt w:val="decimal"/>
      <w:pStyle w:val="Item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5272"/>
    <w:multiLevelType w:val="hybridMultilevel"/>
    <w:tmpl w:val="59663080"/>
    <w:lvl w:ilvl="0" w:tplc="4E94EBD6">
      <w:start w:val="1"/>
      <w:numFmt w:val="bullet"/>
      <w:lvlText w:val=""/>
      <w:lvlJc w:val="left"/>
      <w:pPr>
        <w:tabs>
          <w:tab w:val="num" w:pos="1440"/>
        </w:tabs>
        <w:ind w:left="2016" w:hanging="576"/>
      </w:pPr>
      <w:rPr>
        <w:rFonts w:ascii="Wingdings" w:hAnsi="Wingding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81F0437"/>
    <w:multiLevelType w:val="hybridMultilevel"/>
    <w:tmpl w:val="A2EE31E6"/>
    <w:lvl w:ilvl="0" w:tplc="456234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7E194B"/>
    <w:multiLevelType w:val="multilevel"/>
    <w:tmpl w:val="D6062A1E"/>
    <w:lvl w:ilvl="0">
      <w:start w:val="1"/>
      <w:numFmt w:val="decimal"/>
      <w:lvlText w:val="____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45FA3953"/>
    <w:multiLevelType w:val="hybridMultilevel"/>
    <w:tmpl w:val="D6062A1E"/>
    <w:lvl w:ilvl="0" w:tplc="CFF45CAE">
      <w:start w:val="1"/>
      <w:numFmt w:val="decimal"/>
      <w:lvlText w:val="____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8EE05E8"/>
    <w:multiLevelType w:val="hybridMultilevel"/>
    <w:tmpl w:val="889EA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A1F5F"/>
    <w:multiLevelType w:val="hybridMultilevel"/>
    <w:tmpl w:val="1FD69F82"/>
    <w:lvl w:ilvl="0" w:tplc="DB8068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514A3"/>
    <w:multiLevelType w:val="hybridMultilevel"/>
    <w:tmpl w:val="F88EE9E0"/>
    <w:lvl w:ilvl="0" w:tplc="456234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9084173"/>
    <w:multiLevelType w:val="hybridMultilevel"/>
    <w:tmpl w:val="C2F231CA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EEEED224">
      <w:start w:val="1"/>
      <w:numFmt w:val="bullet"/>
      <w:lvlText w:val=""/>
      <w:lvlJc w:val="left"/>
      <w:pPr>
        <w:tabs>
          <w:tab w:val="num" w:pos="1440"/>
        </w:tabs>
        <w:ind w:left="792" w:firstLine="288"/>
      </w:pPr>
      <w:rPr>
        <w:rFonts w:ascii="Wingdings" w:hAnsi="Wingdings" w:hint="default"/>
        <w:sz w:val="16"/>
      </w:rPr>
    </w:lvl>
    <w:lvl w:ilvl="2" w:tplc="599C0B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32B47"/>
    <w:multiLevelType w:val="hybridMultilevel"/>
    <w:tmpl w:val="F4808C42"/>
    <w:lvl w:ilvl="0" w:tplc="4C1419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930885"/>
    <w:multiLevelType w:val="hybridMultilevel"/>
    <w:tmpl w:val="F94C89CA"/>
    <w:lvl w:ilvl="0" w:tplc="629A1406">
      <w:start w:val="1"/>
      <w:numFmt w:val="bullet"/>
      <w:lvlText w:val=""/>
      <w:lvlJc w:val="left"/>
      <w:pPr>
        <w:tabs>
          <w:tab w:val="num" w:pos="1368"/>
        </w:tabs>
        <w:ind w:left="720" w:firstLine="288"/>
      </w:pPr>
      <w:rPr>
        <w:rFonts w:ascii="Wingdings" w:hAnsi="Wingdings" w:hint="default"/>
        <w:sz w:val="24"/>
        <w:szCs w:val="24"/>
      </w:rPr>
    </w:lvl>
    <w:lvl w:ilvl="1" w:tplc="4ABEE396">
      <w:start w:val="1"/>
      <w:numFmt w:val="decimal"/>
      <w:lvlText w:val="%2)"/>
      <w:lvlJc w:val="left"/>
      <w:pPr>
        <w:tabs>
          <w:tab w:val="num" w:pos="2376"/>
        </w:tabs>
        <w:ind w:left="2376" w:hanging="360"/>
      </w:pPr>
      <w:rPr>
        <w:rFonts w:hint="default"/>
        <w:sz w:val="16"/>
      </w:rPr>
    </w:lvl>
    <w:lvl w:ilvl="2" w:tplc="04090011">
      <w:start w:val="1"/>
      <w:numFmt w:val="decimal"/>
      <w:lvlText w:val="%3)"/>
      <w:lvlJc w:val="left"/>
      <w:pPr>
        <w:tabs>
          <w:tab w:val="num" w:pos="3276"/>
        </w:tabs>
        <w:ind w:left="3276" w:hanging="360"/>
      </w:pPr>
      <w:rPr>
        <w:rFonts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2">
    <w:nsid w:val="75AC2448"/>
    <w:multiLevelType w:val="hybridMultilevel"/>
    <w:tmpl w:val="4136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742414"/>
    <w:multiLevelType w:val="singleLevel"/>
    <w:tmpl w:val="BBE60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4">
    <w:nsid w:val="7E67120C"/>
    <w:multiLevelType w:val="hybridMultilevel"/>
    <w:tmpl w:val="207C8EF0"/>
    <w:lvl w:ilvl="0" w:tplc="4E94EBD6">
      <w:start w:val="1"/>
      <w:numFmt w:val="bullet"/>
      <w:lvlText w:val=""/>
      <w:lvlJc w:val="left"/>
      <w:pPr>
        <w:tabs>
          <w:tab w:val="num" w:pos="1440"/>
        </w:tabs>
        <w:ind w:left="2016" w:hanging="576"/>
      </w:pPr>
      <w:rPr>
        <w:rFonts w:ascii="Wingdings" w:hAnsi="Wingding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3F01"/>
  <w:documentProtection w:edit="readOnly" w:enforcement="0"/>
  <w:defaultTabStop w:val="720"/>
  <w:noPunctuationKerning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36A5"/>
    <w:rsid w:val="00002685"/>
    <w:rsid w:val="000070B0"/>
    <w:rsid w:val="00010754"/>
    <w:rsid w:val="0001341B"/>
    <w:rsid w:val="000145A8"/>
    <w:rsid w:val="00014E98"/>
    <w:rsid w:val="0001540C"/>
    <w:rsid w:val="00015F17"/>
    <w:rsid w:val="00021DFB"/>
    <w:rsid w:val="000252E1"/>
    <w:rsid w:val="00033066"/>
    <w:rsid w:val="00037ED8"/>
    <w:rsid w:val="000402B6"/>
    <w:rsid w:val="00042226"/>
    <w:rsid w:val="00046CB5"/>
    <w:rsid w:val="00046E78"/>
    <w:rsid w:val="0005014A"/>
    <w:rsid w:val="000550D2"/>
    <w:rsid w:val="000613F0"/>
    <w:rsid w:val="00063D37"/>
    <w:rsid w:val="00066DF8"/>
    <w:rsid w:val="00071C71"/>
    <w:rsid w:val="0008287D"/>
    <w:rsid w:val="000853A0"/>
    <w:rsid w:val="000857E7"/>
    <w:rsid w:val="00090C2A"/>
    <w:rsid w:val="000936F2"/>
    <w:rsid w:val="000A24FD"/>
    <w:rsid w:val="000A25CD"/>
    <w:rsid w:val="000A3933"/>
    <w:rsid w:val="000A62FD"/>
    <w:rsid w:val="000B0059"/>
    <w:rsid w:val="000B0162"/>
    <w:rsid w:val="000B01B2"/>
    <w:rsid w:val="000B0AF8"/>
    <w:rsid w:val="000B1977"/>
    <w:rsid w:val="000B4FA0"/>
    <w:rsid w:val="000B5E20"/>
    <w:rsid w:val="000C4D10"/>
    <w:rsid w:val="000D3065"/>
    <w:rsid w:val="000D4F5C"/>
    <w:rsid w:val="000D7DA1"/>
    <w:rsid w:val="000E0086"/>
    <w:rsid w:val="000E2A35"/>
    <w:rsid w:val="000E3835"/>
    <w:rsid w:val="000F0087"/>
    <w:rsid w:val="000F426F"/>
    <w:rsid w:val="000F4EDE"/>
    <w:rsid w:val="000F5D3C"/>
    <w:rsid w:val="000F5F20"/>
    <w:rsid w:val="00101AC6"/>
    <w:rsid w:val="00101E16"/>
    <w:rsid w:val="00110D4D"/>
    <w:rsid w:val="001118A1"/>
    <w:rsid w:val="00111AC0"/>
    <w:rsid w:val="00114318"/>
    <w:rsid w:val="00116A3C"/>
    <w:rsid w:val="00120E3B"/>
    <w:rsid w:val="0013144F"/>
    <w:rsid w:val="001338BC"/>
    <w:rsid w:val="00134F15"/>
    <w:rsid w:val="001358BB"/>
    <w:rsid w:val="001439F5"/>
    <w:rsid w:val="00152867"/>
    <w:rsid w:val="001537B6"/>
    <w:rsid w:val="0016416D"/>
    <w:rsid w:val="00173B05"/>
    <w:rsid w:val="00176980"/>
    <w:rsid w:val="00185D44"/>
    <w:rsid w:val="00193712"/>
    <w:rsid w:val="001A148F"/>
    <w:rsid w:val="001A3A7F"/>
    <w:rsid w:val="001A7FFE"/>
    <w:rsid w:val="001B1A90"/>
    <w:rsid w:val="001B3851"/>
    <w:rsid w:val="001B3A67"/>
    <w:rsid w:val="001B450A"/>
    <w:rsid w:val="001B72A1"/>
    <w:rsid w:val="001C0ECE"/>
    <w:rsid w:val="001C3DFC"/>
    <w:rsid w:val="001C721D"/>
    <w:rsid w:val="001D2AF8"/>
    <w:rsid w:val="001D4ACE"/>
    <w:rsid w:val="001E0EA1"/>
    <w:rsid w:val="001E1A99"/>
    <w:rsid w:val="001E3A0D"/>
    <w:rsid w:val="001E6E1B"/>
    <w:rsid w:val="001E7685"/>
    <w:rsid w:val="001F44E9"/>
    <w:rsid w:val="001F4D4B"/>
    <w:rsid w:val="00201729"/>
    <w:rsid w:val="00201CA6"/>
    <w:rsid w:val="002125BD"/>
    <w:rsid w:val="0021569A"/>
    <w:rsid w:val="0021697D"/>
    <w:rsid w:val="00226A22"/>
    <w:rsid w:val="002278CD"/>
    <w:rsid w:val="00235483"/>
    <w:rsid w:val="002459C7"/>
    <w:rsid w:val="00246381"/>
    <w:rsid w:val="00246DF3"/>
    <w:rsid w:val="00250338"/>
    <w:rsid w:val="00250A0E"/>
    <w:rsid w:val="0026125C"/>
    <w:rsid w:val="0026312A"/>
    <w:rsid w:val="00264013"/>
    <w:rsid w:val="0026659E"/>
    <w:rsid w:val="00275456"/>
    <w:rsid w:val="00276362"/>
    <w:rsid w:val="00276DBD"/>
    <w:rsid w:val="00277B49"/>
    <w:rsid w:val="0028069F"/>
    <w:rsid w:val="00280FB9"/>
    <w:rsid w:val="002810A9"/>
    <w:rsid w:val="002902A4"/>
    <w:rsid w:val="00290495"/>
    <w:rsid w:val="0029322F"/>
    <w:rsid w:val="002A121B"/>
    <w:rsid w:val="002A2BFB"/>
    <w:rsid w:val="002A41A1"/>
    <w:rsid w:val="002A7941"/>
    <w:rsid w:val="002B21A8"/>
    <w:rsid w:val="002B358E"/>
    <w:rsid w:val="002C359A"/>
    <w:rsid w:val="002C4086"/>
    <w:rsid w:val="002C504A"/>
    <w:rsid w:val="002C69A6"/>
    <w:rsid w:val="002D7104"/>
    <w:rsid w:val="002E3A69"/>
    <w:rsid w:val="002E5669"/>
    <w:rsid w:val="002F1DAC"/>
    <w:rsid w:val="002F5D94"/>
    <w:rsid w:val="00304F62"/>
    <w:rsid w:val="003139C4"/>
    <w:rsid w:val="00316DCB"/>
    <w:rsid w:val="003227EE"/>
    <w:rsid w:val="003266E3"/>
    <w:rsid w:val="00332A92"/>
    <w:rsid w:val="0033775D"/>
    <w:rsid w:val="00340878"/>
    <w:rsid w:val="00347984"/>
    <w:rsid w:val="00350FAA"/>
    <w:rsid w:val="003567B8"/>
    <w:rsid w:val="00356F42"/>
    <w:rsid w:val="00364A3B"/>
    <w:rsid w:val="00364C4F"/>
    <w:rsid w:val="00366A67"/>
    <w:rsid w:val="00367191"/>
    <w:rsid w:val="00372374"/>
    <w:rsid w:val="00380696"/>
    <w:rsid w:val="00380A08"/>
    <w:rsid w:val="00382EAE"/>
    <w:rsid w:val="00394093"/>
    <w:rsid w:val="00394F33"/>
    <w:rsid w:val="0039514D"/>
    <w:rsid w:val="003A0D05"/>
    <w:rsid w:val="003A2ADA"/>
    <w:rsid w:val="003C11AB"/>
    <w:rsid w:val="003C2F7B"/>
    <w:rsid w:val="003C5660"/>
    <w:rsid w:val="003C579E"/>
    <w:rsid w:val="003D5B56"/>
    <w:rsid w:val="003D605E"/>
    <w:rsid w:val="003D609F"/>
    <w:rsid w:val="003E0FA1"/>
    <w:rsid w:val="003E53D2"/>
    <w:rsid w:val="003F0777"/>
    <w:rsid w:val="003F257A"/>
    <w:rsid w:val="003F674A"/>
    <w:rsid w:val="00401E6C"/>
    <w:rsid w:val="00413360"/>
    <w:rsid w:val="00413DF9"/>
    <w:rsid w:val="004145E3"/>
    <w:rsid w:val="0041563E"/>
    <w:rsid w:val="00415B9F"/>
    <w:rsid w:val="00415C4E"/>
    <w:rsid w:val="004171CB"/>
    <w:rsid w:val="00420AE0"/>
    <w:rsid w:val="004238DC"/>
    <w:rsid w:val="00432334"/>
    <w:rsid w:val="004335EC"/>
    <w:rsid w:val="004402D4"/>
    <w:rsid w:val="00442037"/>
    <w:rsid w:val="00447EDB"/>
    <w:rsid w:val="0045354C"/>
    <w:rsid w:val="00455EC1"/>
    <w:rsid w:val="004611E0"/>
    <w:rsid w:val="004640D0"/>
    <w:rsid w:val="00464D9B"/>
    <w:rsid w:val="00474A3E"/>
    <w:rsid w:val="004A309B"/>
    <w:rsid w:val="004B1D4B"/>
    <w:rsid w:val="004B2EE7"/>
    <w:rsid w:val="004C0038"/>
    <w:rsid w:val="004C4422"/>
    <w:rsid w:val="004C6277"/>
    <w:rsid w:val="004C73ED"/>
    <w:rsid w:val="004D2A03"/>
    <w:rsid w:val="004D66CE"/>
    <w:rsid w:val="004D7C51"/>
    <w:rsid w:val="004D7EA7"/>
    <w:rsid w:val="004E4B0A"/>
    <w:rsid w:val="004E544A"/>
    <w:rsid w:val="004F1069"/>
    <w:rsid w:val="0050034B"/>
    <w:rsid w:val="0051257F"/>
    <w:rsid w:val="00516C37"/>
    <w:rsid w:val="00524496"/>
    <w:rsid w:val="0052468C"/>
    <w:rsid w:val="005255D2"/>
    <w:rsid w:val="0052568F"/>
    <w:rsid w:val="00533EE1"/>
    <w:rsid w:val="00535663"/>
    <w:rsid w:val="0055658D"/>
    <w:rsid w:val="00562E0D"/>
    <w:rsid w:val="005724E7"/>
    <w:rsid w:val="00576DEE"/>
    <w:rsid w:val="00577598"/>
    <w:rsid w:val="00580333"/>
    <w:rsid w:val="005835CC"/>
    <w:rsid w:val="005938EC"/>
    <w:rsid w:val="00593C6E"/>
    <w:rsid w:val="0059419A"/>
    <w:rsid w:val="0059547E"/>
    <w:rsid w:val="00595AAB"/>
    <w:rsid w:val="005A101B"/>
    <w:rsid w:val="005A279D"/>
    <w:rsid w:val="005A3998"/>
    <w:rsid w:val="005A4D41"/>
    <w:rsid w:val="005A57E7"/>
    <w:rsid w:val="005A5E58"/>
    <w:rsid w:val="005A5FC8"/>
    <w:rsid w:val="005B2306"/>
    <w:rsid w:val="005B26BC"/>
    <w:rsid w:val="005B5356"/>
    <w:rsid w:val="005C1A15"/>
    <w:rsid w:val="005C6C8E"/>
    <w:rsid w:val="005E142E"/>
    <w:rsid w:val="005E2FCB"/>
    <w:rsid w:val="005F0612"/>
    <w:rsid w:val="005F6701"/>
    <w:rsid w:val="005F6E6B"/>
    <w:rsid w:val="005F7815"/>
    <w:rsid w:val="00602589"/>
    <w:rsid w:val="00603636"/>
    <w:rsid w:val="00603F2C"/>
    <w:rsid w:val="00606897"/>
    <w:rsid w:val="00607442"/>
    <w:rsid w:val="00607761"/>
    <w:rsid w:val="00612275"/>
    <w:rsid w:val="006139B4"/>
    <w:rsid w:val="00614E22"/>
    <w:rsid w:val="00616C30"/>
    <w:rsid w:val="00617BA3"/>
    <w:rsid w:val="006273D6"/>
    <w:rsid w:val="0063490A"/>
    <w:rsid w:val="006417EE"/>
    <w:rsid w:val="00642DA4"/>
    <w:rsid w:val="006538DB"/>
    <w:rsid w:val="00654499"/>
    <w:rsid w:val="00655D71"/>
    <w:rsid w:val="00656192"/>
    <w:rsid w:val="0066287F"/>
    <w:rsid w:val="00672302"/>
    <w:rsid w:val="00675935"/>
    <w:rsid w:val="00680996"/>
    <w:rsid w:val="006872DE"/>
    <w:rsid w:val="0068766A"/>
    <w:rsid w:val="006922BE"/>
    <w:rsid w:val="00692416"/>
    <w:rsid w:val="00693534"/>
    <w:rsid w:val="00694860"/>
    <w:rsid w:val="0069536A"/>
    <w:rsid w:val="006966D5"/>
    <w:rsid w:val="006A014E"/>
    <w:rsid w:val="006A15A8"/>
    <w:rsid w:val="006A329E"/>
    <w:rsid w:val="006A32F2"/>
    <w:rsid w:val="006B1786"/>
    <w:rsid w:val="006B6A18"/>
    <w:rsid w:val="006B70B2"/>
    <w:rsid w:val="006C0777"/>
    <w:rsid w:val="006C7264"/>
    <w:rsid w:val="006D0081"/>
    <w:rsid w:val="006D392E"/>
    <w:rsid w:val="006D64CA"/>
    <w:rsid w:val="006E16E7"/>
    <w:rsid w:val="006E41B7"/>
    <w:rsid w:val="006E589A"/>
    <w:rsid w:val="006F3BF0"/>
    <w:rsid w:val="006F60EC"/>
    <w:rsid w:val="006F6F4E"/>
    <w:rsid w:val="00701A65"/>
    <w:rsid w:val="0071364D"/>
    <w:rsid w:val="0071698E"/>
    <w:rsid w:val="00716D26"/>
    <w:rsid w:val="0073045E"/>
    <w:rsid w:val="007314BB"/>
    <w:rsid w:val="00740537"/>
    <w:rsid w:val="007412B9"/>
    <w:rsid w:val="00743B7F"/>
    <w:rsid w:val="0074520D"/>
    <w:rsid w:val="00747741"/>
    <w:rsid w:val="0075428E"/>
    <w:rsid w:val="00754BF3"/>
    <w:rsid w:val="00756DAF"/>
    <w:rsid w:val="00767FB3"/>
    <w:rsid w:val="007700EE"/>
    <w:rsid w:val="00770E27"/>
    <w:rsid w:val="007758C8"/>
    <w:rsid w:val="00777B3A"/>
    <w:rsid w:val="00785DDA"/>
    <w:rsid w:val="007911C2"/>
    <w:rsid w:val="00793544"/>
    <w:rsid w:val="00794831"/>
    <w:rsid w:val="00794F58"/>
    <w:rsid w:val="007977B3"/>
    <w:rsid w:val="007A2EB0"/>
    <w:rsid w:val="007A4E97"/>
    <w:rsid w:val="007A7E80"/>
    <w:rsid w:val="007B40C2"/>
    <w:rsid w:val="007B71E4"/>
    <w:rsid w:val="007C05A8"/>
    <w:rsid w:val="007C097A"/>
    <w:rsid w:val="007D3F88"/>
    <w:rsid w:val="007D6E9E"/>
    <w:rsid w:val="007E091F"/>
    <w:rsid w:val="007E237A"/>
    <w:rsid w:val="007E590B"/>
    <w:rsid w:val="007E6FDA"/>
    <w:rsid w:val="007F2D3C"/>
    <w:rsid w:val="007F575E"/>
    <w:rsid w:val="00800C87"/>
    <w:rsid w:val="008035F8"/>
    <w:rsid w:val="008048DC"/>
    <w:rsid w:val="0082019E"/>
    <w:rsid w:val="00820884"/>
    <w:rsid w:val="008223C1"/>
    <w:rsid w:val="008240CE"/>
    <w:rsid w:val="008274DD"/>
    <w:rsid w:val="008306B3"/>
    <w:rsid w:val="00830F44"/>
    <w:rsid w:val="00831F52"/>
    <w:rsid w:val="00832C2F"/>
    <w:rsid w:val="00835253"/>
    <w:rsid w:val="00837BB6"/>
    <w:rsid w:val="00843994"/>
    <w:rsid w:val="00847C7F"/>
    <w:rsid w:val="00852FDF"/>
    <w:rsid w:val="00861EF1"/>
    <w:rsid w:val="00864EE0"/>
    <w:rsid w:val="0086593C"/>
    <w:rsid w:val="00866698"/>
    <w:rsid w:val="00873BBF"/>
    <w:rsid w:val="00875709"/>
    <w:rsid w:val="00877EC7"/>
    <w:rsid w:val="00881ABC"/>
    <w:rsid w:val="00884770"/>
    <w:rsid w:val="00895607"/>
    <w:rsid w:val="0089706D"/>
    <w:rsid w:val="008974EA"/>
    <w:rsid w:val="008A0A6A"/>
    <w:rsid w:val="008A108E"/>
    <w:rsid w:val="008A21F7"/>
    <w:rsid w:val="008A4B3D"/>
    <w:rsid w:val="008B1BFE"/>
    <w:rsid w:val="008B4E77"/>
    <w:rsid w:val="008C2739"/>
    <w:rsid w:val="008C3125"/>
    <w:rsid w:val="008D7070"/>
    <w:rsid w:val="008D7CA9"/>
    <w:rsid w:val="008E39D7"/>
    <w:rsid w:val="008E73F7"/>
    <w:rsid w:val="008E7692"/>
    <w:rsid w:val="008F13B0"/>
    <w:rsid w:val="008F2486"/>
    <w:rsid w:val="00900554"/>
    <w:rsid w:val="00907B54"/>
    <w:rsid w:val="00910576"/>
    <w:rsid w:val="00916A8F"/>
    <w:rsid w:val="0091768B"/>
    <w:rsid w:val="0094313F"/>
    <w:rsid w:val="00945DF5"/>
    <w:rsid w:val="00947F67"/>
    <w:rsid w:val="00957E9D"/>
    <w:rsid w:val="00966661"/>
    <w:rsid w:val="00970F87"/>
    <w:rsid w:val="00976BF1"/>
    <w:rsid w:val="0098243C"/>
    <w:rsid w:val="00982F64"/>
    <w:rsid w:val="0098593E"/>
    <w:rsid w:val="009963B8"/>
    <w:rsid w:val="009A0B5F"/>
    <w:rsid w:val="009A3395"/>
    <w:rsid w:val="009A3611"/>
    <w:rsid w:val="009C08CC"/>
    <w:rsid w:val="009C7D00"/>
    <w:rsid w:val="009D38C8"/>
    <w:rsid w:val="009D4A12"/>
    <w:rsid w:val="009D4D48"/>
    <w:rsid w:val="009D68EA"/>
    <w:rsid w:val="009E0BBC"/>
    <w:rsid w:val="009E782B"/>
    <w:rsid w:val="009F0361"/>
    <w:rsid w:val="009F0D74"/>
    <w:rsid w:val="009F5F5B"/>
    <w:rsid w:val="00A04957"/>
    <w:rsid w:val="00A0637A"/>
    <w:rsid w:val="00A06BE8"/>
    <w:rsid w:val="00A15097"/>
    <w:rsid w:val="00A20A10"/>
    <w:rsid w:val="00A220F7"/>
    <w:rsid w:val="00A232D8"/>
    <w:rsid w:val="00A25AD6"/>
    <w:rsid w:val="00A32648"/>
    <w:rsid w:val="00A365F3"/>
    <w:rsid w:val="00A405E3"/>
    <w:rsid w:val="00A42460"/>
    <w:rsid w:val="00A44ED5"/>
    <w:rsid w:val="00A4624E"/>
    <w:rsid w:val="00A54050"/>
    <w:rsid w:val="00A54991"/>
    <w:rsid w:val="00A61B46"/>
    <w:rsid w:val="00A63F3C"/>
    <w:rsid w:val="00A65ADB"/>
    <w:rsid w:val="00A65BBA"/>
    <w:rsid w:val="00A71C6A"/>
    <w:rsid w:val="00A75CF6"/>
    <w:rsid w:val="00A80405"/>
    <w:rsid w:val="00A811A9"/>
    <w:rsid w:val="00A85D52"/>
    <w:rsid w:val="00A86E5A"/>
    <w:rsid w:val="00A956BF"/>
    <w:rsid w:val="00AB0CFE"/>
    <w:rsid w:val="00AB11F9"/>
    <w:rsid w:val="00AB363B"/>
    <w:rsid w:val="00AC07CA"/>
    <w:rsid w:val="00AD2206"/>
    <w:rsid w:val="00AD7973"/>
    <w:rsid w:val="00AD7A53"/>
    <w:rsid w:val="00AE03F1"/>
    <w:rsid w:val="00AE0B9A"/>
    <w:rsid w:val="00AE5320"/>
    <w:rsid w:val="00AE5C3F"/>
    <w:rsid w:val="00AE7FAE"/>
    <w:rsid w:val="00AF09F2"/>
    <w:rsid w:val="00AF2DB7"/>
    <w:rsid w:val="00AF5502"/>
    <w:rsid w:val="00AF6718"/>
    <w:rsid w:val="00AF6F08"/>
    <w:rsid w:val="00B01B84"/>
    <w:rsid w:val="00B03F00"/>
    <w:rsid w:val="00B0570F"/>
    <w:rsid w:val="00B14296"/>
    <w:rsid w:val="00B14385"/>
    <w:rsid w:val="00B33667"/>
    <w:rsid w:val="00B43A17"/>
    <w:rsid w:val="00B43F90"/>
    <w:rsid w:val="00B475D5"/>
    <w:rsid w:val="00B47CDF"/>
    <w:rsid w:val="00B50A48"/>
    <w:rsid w:val="00B579B8"/>
    <w:rsid w:val="00B603F3"/>
    <w:rsid w:val="00B61E03"/>
    <w:rsid w:val="00B64464"/>
    <w:rsid w:val="00B65E98"/>
    <w:rsid w:val="00B6605C"/>
    <w:rsid w:val="00B6712F"/>
    <w:rsid w:val="00B67147"/>
    <w:rsid w:val="00B67227"/>
    <w:rsid w:val="00B8191F"/>
    <w:rsid w:val="00B836A5"/>
    <w:rsid w:val="00B9469D"/>
    <w:rsid w:val="00B968F6"/>
    <w:rsid w:val="00B96B92"/>
    <w:rsid w:val="00BA1992"/>
    <w:rsid w:val="00BB2942"/>
    <w:rsid w:val="00BB4BF0"/>
    <w:rsid w:val="00BD7E55"/>
    <w:rsid w:val="00BE269F"/>
    <w:rsid w:val="00BE3400"/>
    <w:rsid w:val="00BE3C53"/>
    <w:rsid w:val="00BE3C6C"/>
    <w:rsid w:val="00BE498C"/>
    <w:rsid w:val="00BE5E59"/>
    <w:rsid w:val="00BF073C"/>
    <w:rsid w:val="00BF1B36"/>
    <w:rsid w:val="00BF47FF"/>
    <w:rsid w:val="00BF5950"/>
    <w:rsid w:val="00C02124"/>
    <w:rsid w:val="00C05527"/>
    <w:rsid w:val="00C1042F"/>
    <w:rsid w:val="00C21AF8"/>
    <w:rsid w:val="00C228C6"/>
    <w:rsid w:val="00C26876"/>
    <w:rsid w:val="00C26947"/>
    <w:rsid w:val="00C27B08"/>
    <w:rsid w:val="00C418DD"/>
    <w:rsid w:val="00C4710C"/>
    <w:rsid w:val="00C6650E"/>
    <w:rsid w:val="00C66CD3"/>
    <w:rsid w:val="00C7252B"/>
    <w:rsid w:val="00C90DDE"/>
    <w:rsid w:val="00C9240F"/>
    <w:rsid w:val="00C930F8"/>
    <w:rsid w:val="00C93963"/>
    <w:rsid w:val="00C952E9"/>
    <w:rsid w:val="00CA1CF5"/>
    <w:rsid w:val="00CA3B41"/>
    <w:rsid w:val="00CB3BEE"/>
    <w:rsid w:val="00CB40FA"/>
    <w:rsid w:val="00CB5AF5"/>
    <w:rsid w:val="00CC3241"/>
    <w:rsid w:val="00CC3AAB"/>
    <w:rsid w:val="00CC4909"/>
    <w:rsid w:val="00CD00EC"/>
    <w:rsid w:val="00CD1038"/>
    <w:rsid w:val="00CD396D"/>
    <w:rsid w:val="00CD7441"/>
    <w:rsid w:val="00CE41A1"/>
    <w:rsid w:val="00CF5F96"/>
    <w:rsid w:val="00D0597F"/>
    <w:rsid w:val="00D124A3"/>
    <w:rsid w:val="00D125DE"/>
    <w:rsid w:val="00D12C0B"/>
    <w:rsid w:val="00D12D09"/>
    <w:rsid w:val="00D132CE"/>
    <w:rsid w:val="00D149BF"/>
    <w:rsid w:val="00D23855"/>
    <w:rsid w:val="00D23860"/>
    <w:rsid w:val="00D24C8A"/>
    <w:rsid w:val="00D259BA"/>
    <w:rsid w:val="00D27E0B"/>
    <w:rsid w:val="00D33893"/>
    <w:rsid w:val="00D360B2"/>
    <w:rsid w:val="00D42157"/>
    <w:rsid w:val="00D442A1"/>
    <w:rsid w:val="00D51070"/>
    <w:rsid w:val="00D510C6"/>
    <w:rsid w:val="00D52380"/>
    <w:rsid w:val="00D55E1B"/>
    <w:rsid w:val="00D57834"/>
    <w:rsid w:val="00D62397"/>
    <w:rsid w:val="00D6503B"/>
    <w:rsid w:val="00D653E0"/>
    <w:rsid w:val="00D7059A"/>
    <w:rsid w:val="00D77637"/>
    <w:rsid w:val="00D83600"/>
    <w:rsid w:val="00D87E2C"/>
    <w:rsid w:val="00D94CCB"/>
    <w:rsid w:val="00DA0DC1"/>
    <w:rsid w:val="00DA42C1"/>
    <w:rsid w:val="00DA4DDE"/>
    <w:rsid w:val="00DB62CD"/>
    <w:rsid w:val="00DB7251"/>
    <w:rsid w:val="00DB78C3"/>
    <w:rsid w:val="00DC08FD"/>
    <w:rsid w:val="00DC448F"/>
    <w:rsid w:val="00DC4AA3"/>
    <w:rsid w:val="00DC6DF2"/>
    <w:rsid w:val="00DD3228"/>
    <w:rsid w:val="00DD38D3"/>
    <w:rsid w:val="00DE33C6"/>
    <w:rsid w:val="00DE66A9"/>
    <w:rsid w:val="00DF34C8"/>
    <w:rsid w:val="00DF6B1C"/>
    <w:rsid w:val="00E0123B"/>
    <w:rsid w:val="00E04454"/>
    <w:rsid w:val="00E13C03"/>
    <w:rsid w:val="00E16D20"/>
    <w:rsid w:val="00E17B33"/>
    <w:rsid w:val="00E2111D"/>
    <w:rsid w:val="00E23658"/>
    <w:rsid w:val="00E24CC9"/>
    <w:rsid w:val="00E25D32"/>
    <w:rsid w:val="00E27C68"/>
    <w:rsid w:val="00E31CA3"/>
    <w:rsid w:val="00E35D2B"/>
    <w:rsid w:val="00E37119"/>
    <w:rsid w:val="00E372BE"/>
    <w:rsid w:val="00E404E0"/>
    <w:rsid w:val="00E43A59"/>
    <w:rsid w:val="00E43CA5"/>
    <w:rsid w:val="00E51B73"/>
    <w:rsid w:val="00E51C73"/>
    <w:rsid w:val="00E538D3"/>
    <w:rsid w:val="00E53BEB"/>
    <w:rsid w:val="00E715B1"/>
    <w:rsid w:val="00E718C2"/>
    <w:rsid w:val="00E724FE"/>
    <w:rsid w:val="00E728D3"/>
    <w:rsid w:val="00E82CB9"/>
    <w:rsid w:val="00E83419"/>
    <w:rsid w:val="00E83A03"/>
    <w:rsid w:val="00E906E6"/>
    <w:rsid w:val="00E92A57"/>
    <w:rsid w:val="00E93ED3"/>
    <w:rsid w:val="00E9791F"/>
    <w:rsid w:val="00EA43AC"/>
    <w:rsid w:val="00EA46C0"/>
    <w:rsid w:val="00EB0489"/>
    <w:rsid w:val="00EB0BFF"/>
    <w:rsid w:val="00EB107C"/>
    <w:rsid w:val="00EC0076"/>
    <w:rsid w:val="00EC0316"/>
    <w:rsid w:val="00EC3F78"/>
    <w:rsid w:val="00EC5F73"/>
    <w:rsid w:val="00ED29C5"/>
    <w:rsid w:val="00ED584B"/>
    <w:rsid w:val="00EE4813"/>
    <w:rsid w:val="00EF0023"/>
    <w:rsid w:val="00EF19EE"/>
    <w:rsid w:val="00EF3E1A"/>
    <w:rsid w:val="00EF68BB"/>
    <w:rsid w:val="00EF7DE4"/>
    <w:rsid w:val="00F06295"/>
    <w:rsid w:val="00F07BCA"/>
    <w:rsid w:val="00F14A86"/>
    <w:rsid w:val="00F15BB6"/>
    <w:rsid w:val="00F17806"/>
    <w:rsid w:val="00F219E9"/>
    <w:rsid w:val="00F23436"/>
    <w:rsid w:val="00F25287"/>
    <w:rsid w:val="00F35B5C"/>
    <w:rsid w:val="00F4101A"/>
    <w:rsid w:val="00F41363"/>
    <w:rsid w:val="00F47CD5"/>
    <w:rsid w:val="00F50357"/>
    <w:rsid w:val="00F529C8"/>
    <w:rsid w:val="00F57B3A"/>
    <w:rsid w:val="00F57CB2"/>
    <w:rsid w:val="00F57D7E"/>
    <w:rsid w:val="00F60BD0"/>
    <w:rsid w:val="00F66554"/>
    <w:rsid w:val="00F72A7A"/>
    <w:rsid w:val="00F72B4B"/>
    <w:rsid w:val="00F72EBF"/>
    <w:rsid w:val="00F742BC"/>
    <w:rsid w:val="00F75C44"/>
    <w:rsid w:val="00F77381"/>
    <w:rsid w:val="00F81535"/>
    <w:rsid w:val="00F84AF8"/>
    <w:rsid w:val="00F84FEF"/>
    <w:rsid w:val="00F8561F"/>
    <w:rsid w:val="00F85D85"/>
    <w:rsid w:val="00F87E03"/>
    <w:rsid w:val="00F955E1"/>
    <w:rsid w:val="00F97AD7"/>
    <w:rsid w:val="00FA0EBA"/>
    <w:rsid w:val="00FA30FD"/>
    <w:rsid w:val="00FA3729"/>
    <w:rsid w:val="00FA4291"/>
    <w:rsid w:val="00FA65D6"/>
    <w:rsid w:val="00FB6195"/>
    <w:rsid w:val="00FC0953"/>
    <w:rsid w:val="00FC0E5C"/>
    <w:rsid w:val="00FC7691"/>
    <w:rsid w:val="00FC7B87"/>
    <w:rsid w:val="00FD46E7"/>
    <w:rsid w:val="00FD47B9"/>
    <w:rsid w:val="00FE01A1"/>
    <w:rsid w:val="00FE30B9"/>
    <w:rsid w:val="00FF0681"/>
    <w:rsid w:val="00FF2024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1AB"/>
  </w:style>
  <w:style w:type="paragraph" w:styleId="Heading1">
    <w:name w:val="heading 1"/>
    <w:basedOn w:val="Normal"/>
    <w:next w:val="Normal"/>
    <w:qFormat/>
    <w:rsid w:val="00CD00EC"/>
    <w:pPr>
      <w:keepNext/>
      <w:spacing w:before="240"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F66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EA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33EE1"/>
    <w:pPr>
      <w:jc w:val="center"/>
    </w:pPr>
    <w:rPr>
      <w:b/>
      <w:caps/>
      <w:sz w:val="26"/>
      <w:szCs w:val="26"/>
    </w:rPr>
  </w:style>
  <w:style w:type="paragraph" w:styleId="List2">
    <w:name w:val="List 2"/>
    <w:basedOn w:val="Normal"/>
    <w:rsid w:val="004D7EA7"/>
    <w:pPr>
      <w:ind w:left="720" w:hanging="360"/>
    </w:pPr>
  </w:style>
  <w:style w:type="paragraph" w:styleId="ListBullet2">
    <w:name w:val="List Bullet 2"/>
    <w:basedOn w:val="Normal"/>
    <w:autoRedefine/>
    <w:rsid w:val="004D7EA7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4D7EA7"/>
    <w:rPr>
      <w:sz w:val="16"/>
      <w:szCs w:val="16"/>
    </w:rPr>
  </w:style>
  <w:style w:type="paragraph" w:styleId="CommentText">
    <w:name w:val="annotation text"/>
    <w:basedOn w:val="Normal"/>
    <w:semiHidden/>
    <w:rsid w:val="004D7EA7"/>
  </w:style>
  <w:style w:type="paragraph" w:styleId="BalloonText">
    <w:name w:val="Balloon Text"/>
    <w:basedOn w:val="Normal"/>
    <w:semiHidden/>
    <w:rsid w:val="004D7EA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61B46"/>
    <w:rPr>
      <w:b/>
      <w:bCs/>
    </w:rPr>
  </w:style>
  <w:style w:type="paragraph" w:customStyle="1" w:styleId="ItemNumber">
    <w:name w:val="Item Number"/>
    <w:basedOn w:val="Normal"/>
    <w:rsid w:val="003D5B56"/>
    <w:pPr>
      <w:keepNext/>
      <w:numPr>
        <w:numId w:val="1"/>
      </w:numPr>
      <w:spacing w:before="120"/>
    </w:pPr>
    <w:rPr>
      <w:b/>
      <w:bCs/>
      <w:sz w:val="24"/>
      <w:szCs w:val="24"/>
    </w:rPr>
  </w:style>
  <w:style w:type="paragraph" w:customStyle="1" w:styleId="StyleItemNumberTimesNewRoman">
    <w:name w:val="Style Item Number + Times New Roman"/>
    <w:basedOn w:val="ItemNumber"/>
    <w:rsid w:val="00D24C8A"/>
  </w:style>
  <w:style w:type="table" w:styleId="TableList1">
    <w:name w:val="Table List 1"/>
    <w:basedOn w:val="TableNormal"/>
    <w:rsid w:val="0000268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20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417EE"/>
    <w:rPr>
      <w:color w:val="0000FF"/>
      <w:u w:val="single"/>
    </w:rPr>
  </w:style>
  <w:style w:type="character" w:styleId="PageNumber">
    <w:name w:val="page number"/>
    <w:basedOn w:val="DefaultParagraphFont"/>
    <w:rsid w:val="00C1042F"/>
  </w:style>
  <w:style w:type="paragraph" w:styleId="BodyTextIndent">
    <w:name w:val="Body Text Indent"/>
    <w:basedOn w:val="Normal"/>
    <w:rsid w:val="006A329E"/>
    <w:pPr>
      <w:spacing w:after="120"/>
      <w:ind w:left="360"/>
    </w:pPr>
  </w:style>
  <w:style w:type="paragraph" w:styleId="BodyTextIndent2">
    <w:name w:val="Body Text Indent 2"/>
    <w:basedOn w:val="Normal"/>
    <w:rsid w:val="00C6650E"/>
    <w:pPr>
      <w:tabs>
        <w:tab w:val="left" w:pos="360"/>
      </w:tabs>
      <w:ind w:left="900" w:hanging="900"/>
    </w:pPr>
    <w:rPr>
      <w:sz w:val="24"/>
    </w:rPr>
  </w:style>
  <w:style w:type="character" w:styleId="FollowedHyperlink">
    <w:name w:val="FollowedHyperlink"/>
    <w:basedOn w:val="DefaultParagraphFont"/>
    <w:rsid w:val="00C6650E"/>
    <w:rPr>
      <w:color w:val="800080"/>
      <w:u w:val="single"/>
    </w:rPr>
  </w:style>
  <w:style w:type="paragraph" w:styleId="NormalWeb">
    <w:name w:val="Normal (Web)"/>
    <w:basedOn w:val="Normal"/>
    <w:rsid w:val="00A8040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F252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5287"/>
  </w:style>
  <w:style w:type="paragraph" w:styleId="ListParagraph">
    <w:name w:val="List Paragraph"/>
    <w:basedOn w:val="Normal"/>
    <w:uiPriority w:val="34"/>
    <w:qFormat/>
    <w:rsid w:val="0015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jects\Attempt%20Community\Crisis%20Management\Imminent%20Suicide%20Risk%20and%20Treatment%20Actions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7AD0B-3884-435A-B9F9-6F6414A0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Imminent Suicide Risk and Treatment Actions Note</Template>
  <TotalTime>2</TotalTime>
  <Pages>1</Pages>
  <Words>354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BRTC Imminent Suicide Risk and Treatment Actions Note</vt:lpstr>
    </vt:vector>
  </TitlesOfParts>
  <Company>University of Washington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BRTC Imminent Suicide Risk and Treatment Actions Note</dc:title>
  <dc:creator>Gregory K. Brown</dc:creator>
  <cp:lastModifiedBy>alesser</cp:lastModifiedBy>
  <cp:revision>3</cp:revision>
  <cp:lastPrinted>2014-01-29T17:47:00Z</cp:lastPrinted>
  <dcterms:created xsi:type="dcterms:W3CDTF">2014-08-07T13:30:00Z</dcterms:created>
  <dcterms:modified xsi:type="dcterms:W3CDTF">2014-09-18T20:15:00Z</dcterms:modified>
</cp:coreProperties>
</file>